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8153" w14:textId="77777777" w:rsidR="00C3039A" w:rsidRPr="00C3039A" w:rsidRDefault="00C3039A" w:rsidP="00C3039A">
      <w:pPr>
        <w:spacing w:before="0"/>
        <w:jc w:val="center"/>
        <w:rPr>
          <w:rFonts w:ascii="Century Gothic" w:hAnsi="Century Gothic"/>
          <w:b/>
          <w:bCs/>
          <w:sz w:val="28"/>
          <w:szCs w:val="28"/>
        </w:rPr>
      </w:pPr>
      <w:r w:rsidRPr="00C3039A">
        <w:rPr>
          <w:rFonts w:ascii="Century Gothic" w:hAnsi="Century Gothic"/>
          <w:b/>
          <w:bCs/>
          <w:sz w:val="28"/>
          <w:szCs w:val="28"/>
        </w:rPr>
        <w:t>FAASILASILAGA</w:t>
      </w:r>
    </w:p>
    <w:p w14:paraId="1AEC0CB2" w14:textId="77777777" w:rsidR="00C3039A" w:rsidRPr="00C3039A" w:rsidRDefault="00C3039A" w:rsidP="00C3039A">
      <w:pPr>
        <w:spacing w:before="0"/>
        <w:rPr>
          <w:rFonts w:ascii="Century Gothic" w:hAnsi="Century Gothic"/>
          <w:b/>
          <w:bCs/>
          <w:sz w:val="28"/>
          <w:szCs w:val="28"/>
        </w:rPr>
      </w:pPr>
      <w:r w:rsidRPr="00C3039A">
        <w:rPr>
          <w:rFonts w:ascii="Century Gothic" w:hAnsi="Century Gothic"/>
          <w:b/>
          <w:bCs/>
          <w:sz w:val="28"/>
          <w:szCs w:val="28"/>
        </w:rPr>
        <w:t xml:space="preserve">26 </w:t>
      </w:r>
      <w:proofErr w:type="spellStart"/>
      <w:r w:rsidRPr="00C3039A">
        <w:rPr>
          <w:rFonts w:ascii="Century Gothic" w:hAnsi="Century Gothic"/>
          <w:b/>
          <w:bCs/>
          <w:sz w:val="28"/>
          <w:szCs w:val="28"/>
        </w:rPr>
        <w:t>Ianuari</w:t>
      </w:r>
      <w:proofErr w:type="spellEnd"/>
      <w:r w:rsidRPr="00C3039A">
        <w:rPr>
          <w:rFonts w:ascii="Century Gothic" w:hAnsi="Century Gothic"/>
          <w:b/>
          <w:bCs/>
          <w:sz w:val="28"/>
          <w:szCs w:val="28"/>
        </w:rPr>
        <w:t xml:space="preserve"> 2022</w:t>
      </w:r>
    </w:p>
    <w:p w14:paraId="6CAFBD56" w14:textId="77777777" w:rsidR="00C3039A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</w:p>
    <w:p w14:paraId="2CFF80AF" w14:textId="77777777" w:rsidR="00C3039A" w:rsidRPr="001D69AD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  <w:r w:rsidRPr="001D69AD">
        <w:rPr>
          <w:rFonts w:ascii="Century Gothic" w:hAnsi="Century Gothic"/>
          <w:sz w:val="28"/>
          <w:szCs w:val="28"/>
        </w:rPr>
        <w:t xml:space="preserve">E </w:t>
      </w:r>
      <w:proofErr w:type="spellStart"/>
      <w:r w:rsidRPr="001D69AD">
        <w:rPr>
          <w:rFonts w:ascii="Century Gothic" w:hAnsi="Century Gothic"/>
          <w:sz w:val="28"/>
          <w:szCs w:val="28"/>
        </w:rPr>
        <w:t>tusa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ai ma le </w:t>
      </w:r>
      <w:proofErr w:type="spellStart"/>
      <w:r w:rsidRPr="001D69AD">
        <w:rPr>
          <w:rFonts w:ascii="Century Gothic" w:hAnsi="Century Gothic"/>
          <w:sz w:val="28"/>
          <w:szCs w:val="28"/>
        </w:rPr>
        <w:t>faasilasilaga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faapitoa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a le </w:t>
      </w:r>
      <w:proofErr w:type="spellStart"/>
      <w:r w:rsidRPr="001D69AD">
        <w:rPr>
          <w:rFonts w:ascii="Century Gothic" w:hAnsi="Century Gothic"/>
          <w:sz w:val="28"/>
          <w:szCs w:val="28"/>
        </w:rPr>
        <w:t>Afioga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I le </w:t>
      </w:r>
      <w:proofErr w:type="spellStart"/>
      <w:r w:rsidRPr="001D69AD">
        <w:rPr>
          <w:rFonts w:ascii="Century Gothic" w:hAnsi="Century Gothic"/>
          <w:sz w:val="28"/>
          <w:szCs w:val="28"/>
        </w:rPr>
        <w:t>Palemia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I le </w:t>
      </w:r>
      <w:proofErr w:type="spellStart"/>
      <w:r w:rsidRPr="001D69AD">
        <w:rPr>
          <w:rFonts w:ascii="Century Gothic" w:hAnsi="Century Gothic"/>
          <w:sz w:val="28"/>
          <w:szCs w:val="28"/>
        </w:rPr>
        <w:t>aso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Aso Lulu 26 </w:t>
      </w:r>
      <w:proofErr w:type="spellStart"/>
      <w:r w:rsidRPr="001D69AD">
        <w:rPr>
          <w:rFonts w:ascii="Century Gothic" w:hAnsi="Century Gothic"/>
          <w:sz w:val="28"/>
          <w:szCs w:val="28"/>
        </w:rPr>
        <w:t>Ianuari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2022 </w:t>
      </w:r>
      <w:proofErr w:type="spellStart"/>
      <w:r w:rsidRPr="001D69AD">
        <w:rPr>
          <w:rFonts w:ascii="Century Gothic" w:hAnsi="Century Gothic"/>
          <w:sz w:val="28"/>
          <w:szCs w:val="28"/>
        </w:rPr>
        <w:t>ua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faamaonia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mai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ai le toe </w:t>
      </w:r>
      <w:proofErr w:type="spellStart"/>
      <w:r w:rsidRPr="001D69AD">
        <w:rPr>
          <w:rFonts w:ascii="Century Gothic" w:hAnsi="Century Gothic"/>
          <w:sz w:val="28"/>
          <w:szCs w:val="28"/>
        </w:rPr>
        <w:t>faaauauina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o le </w:t>
      </w:r>
      <w:proofErr w:type="spellStart"/>
      <w:r w:rsidRPr="001D69AD">
        <w:rPr>
          <w:rFonts w:ascii="Century Gothic" w:hAnsi="Century Gothic"/>
          <w:sz w:val="28"/>
          <w:szCs w:val="28"/>
        </w:rPr>
        <w:t>Tapunia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o le </w:t>
      </w:r>
      <w:proofErr w:type="spellStart"/>
      <w:r w:rsidRPr="001D69AD">
        <w:rPr>
          <w:rFonts w:ascii="Century Gothic" w:hAnsi="Century Gothic"/>
          <w:sz w:val="28"/>
          <w:szCs w:val="28"/>
        </w:rPr>
        <w:t>atunuu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atoa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seia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paia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le 6.00pm Aso </w:t>
      </w:r>
      <w:proofErr w:type="spellStart"/>
      <w:r w:rsidRPr="001D69AD">
        <w:rPr>
          <w:rFonts w:ascii="Century Gothic" w:hAnsi="Century Gothic"/>
          <w:sz w:val="28"/>
          <w:szCs w:val="28"/>
        </w:rPr>
        <w:t>Faraile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28 </w:t>
      </w:r>
      <w:proofErr w:type="spellStart"/>
      <w:r w:rsidRPr="001D69AD">
        <w:rPr>
          <w:rFonts w:ascii="Century Gothic" w:hAnsi="Century Gothic"/>
          <w:sz w:val="28"/>
          <w:szCs w:val="28"/>
        </w:rPr>
        <w:t>Ianuari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2022.</w:t>
      </w:r>
    </w:p>
    <w:p w14:paraId="37793822" w14:textId="77777777" w:rsidR="00C3039A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</w:p>
    <w:p w14:paraId="60F8778A" w14:textId="737A576F" w:rsidR="00C3039A" w:rsidRPr="001D69AD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  <w:r w:rsidRPr="001D69AD">
        <w:rPr>
          <w:rFonts w:ascii="Century Gothic" w:hAnsi="Century Gothic"/>
          <w:sz w:val="28"/>
          <w:szCs w:val="28"/>
        </w:rPr>
        <w:t xml:space="preserve">O le a </w:t>
      </w:r>
      <w:proofErr w:type="spellStart"/>
      <w:r w:rsidRPr="001D69AD">
        <w:rPr>
          <w:rFonts w:ascii="Century Gothic" w:hAnsi="Century Gothic"/>
          <w:sz w:val="28"/>
          <w:szCs w:val="28"/>
        </w:rPr>
        <w:t>faaauauina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foi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ona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tapunia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le </w:t>
      </w:r>
      <w:proofErr w:type="spellStart"/>
      <w:r w:rsidRPr="001D69AD">
        <w:rPr>
          <w:rFonts w:ascii="Century Gothic" w:hAnsi="Century Gothic"/>
          <w:sz w:val="28"/>
          <w:szCs w:val="28"/>
        </w:rPr>
        <w:t>auaunaga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a le </w:t>
      </w:r>
      <w:proofErr w:type="spellStart"/>
      <w:r w:rsidRPr="001D69AD">
        <w:rPr>
          <w:rFonts w:ascii="Century Gothic" w:hAnsi="Century Gothic"/>
          <w:sz w:val="28"/>
          <w:szCs w:val="28"/>
        </w:rPr>
        <w:t>Pulega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Pr="001D69AD">
        <w:rPr>
          <w:rFonts w:ascii="Century Gothic" w:hAnsi="Century Gothic"/>
          <w:sz w:val="28"/>
          <w:szCs w:val="28"/>
        </w:rPr>
        <w:t>Felauaiga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I le </w:t>
      </w:r>
      <w:proofErr w:type="spellStart"/>
      <w:r w:rsidRPr="001D69AD">
        <w:rPr>
          <w:rFonts w:ascii="Century Gothic" w:hAnsi="Century Gothic"/>
          <w:sz w:val="28"/>
          <w:szCs w:val="28"/>
        </w:rPr>
        <w:t>Laueleele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I </w:t>
      </w:r>
      <w:proofErr w:type="spellStart"/>
      <w:r w:rsidRPr="001D69AD">
        <w:rPr>
          <w:rFonts w:ascii="Century Gothic" w:hAnsi="Century Gothic"/>
          <w:sz w:val="28"/>
          <w:szCs w:val="28"/>
        </w:rPr>
        <w:t>lona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Ofisa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Autu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I </w:t>
      </w:r>
      <w:proofErr w:type="spellStart"/>
      <w:r w:rsidRPr="001D69AD">
        <w:rPr>
          <w:rFonts w:ascii="Century Gothic" w:hAnsi="Century Gothic"/>
          <w:sz w:val="28"/>
          <w:szCs w:val="28"/>
        </w:rPr>
        <w:t>Vaitele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ma </w:t>
      </w:r>
      <w:proofErr w:type="spellStart"/>
      <w:r w:rsidRPr="001D69AD">
        <w:rPr>
          <w:rFonts w:ascii="Century Gothic" w:hAnsi="Century Gothic"/>
          <w:sz w:val="28"/>
          <w:szCs w:val="28"/>
        </w:rPr>
        <w:t>Salelologa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.  O le a </w:t>
      </w:r>
      <w:proofErr w:type="spellStart"/>
      <w:r w:rsidRPr="001D69AD">
        <w:rPr>
          <w:rFonts w:ascii="Century Gothic" w:hAnsi="Century Gothic"/>
          <w:sz w:val="28"/>
          <w:szCs w:val="28"/>
        </w:rPr>
        <w:t>tapunia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foi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auaunaga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a </w:t>
      </w:r>
      <w:proofErr w:type="spellStart"/>
      <w:r w:rsidRPr="001D69AD">
        <w:rPr>
          <w:rFonts w:ascii="Century Gothic" w:hAnsi="Century Gothic"/>
          <w:sz w:val="28"/>
          <w:szCs w:val="28"/>
        </w:rPr>
        <w:t>Konekarate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mo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galuega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o </w:t>
      </w:r>
      <w:proofErr w:type="spellStart"/>
      <w:r w:rsidRPr="001D69AD">
        <w:rPr>
          <w:rFonts w:ascii="Century Gothic" w:hAnsi="Century Gothic"/>
          <w:sz w:val="28"/>
          <w:szCs w:val="28"/>
        </w:rPr>
        <w:t>auala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vagana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ni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galuega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mo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faalavelave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faafuasei</w:t>
      </w:r>
      <w:proofErr w:type="spellEnd"/>
      <w:r w:rsidRPr="001D69AD">
        <w:rPr>
          <w:rFonts w:ascii="Century Gothic" w:hAnsi="Century Gothic"/>
          <w:sz w:val="28"/>
          <w:szCs w:val="28"/>
        </w:rPr>
        <w:t>.</w:t>
      </w:r>
    </w:p>
    <w:p w14:paraId="6D609E9C" w14:textId="77777777" w:rsidR="00C3039A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</w:p>
    <w:p w14:paraId="370ECB4A" w14:textId="406B3F1A" w:rsidR="00C3039A" w:rsidRPr="001D69AD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  <w:r w:rsidRPr="001D69AD">
        <w:rPr>
          <w:rFonts w:ascii="Century Gothic" w:hAnsi="Century Gothic"/>
          <w:sz w:val="28"/>
          <w:szCs w:val="28"/>
        </w:rPr>
        <w:t xml:space="preserve">O le a toe </w:t>
      </w:r>
      <w:proofErr w:type="spellStart"/>
      <w:r w:rsidRPr="001D69AD">
        <w:rPr>
          <w:rFonts w:ascii="Century Gothic" w:hAnsi="Century Gothic"/>
          <w:sz w:val="28"/>
          <w:szCs w:val="28"/>
        </w:rPr>
        <w:t>faailoa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atu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se </w:t>
      </w:r>
      <w:proofErr w:type="spellStart"/>
      <w:r w:rsidRPr="001D69AD">
        <w:rPr>
          <w:rFonts w:ascii="Century Gothic" w:hAnsi="Century Gothic"/>
          <w:sz w:val="28"/>
          <w:szCs w:val="28"/>
        </w:rPr>
        <w:t>aso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o le a toe </w:t>
      </w:r>
      <w:proofErr w:type="spellStart"/>
      <w:r w:rsidRPr="001D69AD">
        <w:rPr>
          <w:rFonts w:ascii="Century Gothic" w:hAnsi="Century Gothic"/>
          <w:sz w:val="28"/>
          <w:szCs w:val="28"/>
        </w:rPr>
        <w:t>tatalaina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ai le </w:t>
      </w:r>
      <w:proofErr w:type="spellStart"/>
      <w:r w:rsidRPr="001D69AD">
        <w:rPr>
          <w:rFonts w:ascii="Century Gothic" w:hAnsi="Century Gothic"/>
          <w:sz w:val="28"/>
          <w:szCs w:val="28"/>
        </w:rPr>
        <w:t>auaunaga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mo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le </w:t>
      </w:r>
      <w:proofErr w:type="spellStart"/>
      <w:r w:rsidRPr="001D69AD">
        <w:rPr>
          <w:rFonts w:ascii="Century Gothic" w:hAnsi="Century Gothic"/>
          <w:sz w:val="28"/>
          <w:szCs w:val="28"/>
        </w:rPr>
        <w:t>silafia</w:t>
      </w:r>
      <w:proofErr w:type="spellEnd"/>
      <w:r w:rsidRPr="001D69AD">
        <w:rPr>
          <w:rFonts w:ascii="Century Gothic" w:hAnsi="Century Gothic"/>
          <w:sz w:val="28"/>
          <w:szCs w:val="28"/>
        </w:rPr>
        <w:t>.</w:t>
      </w:r>
    </w:p>
    <w:p w14:paraId="4D99ADC6" w14:textId="77777777" w:rsidR="00C3039A" w:rsidRPr="001D69AD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  <w:proofErr w:type="spellStart"/>
      <w:r w:rsidRPr="001D69AD">
        <w:rPr>
          <w:rFonts w:ascii="Century Gothic" w:hAnsi="Century Gothic"/>
          <w:sz w:val="28"/>
          <w:szCs w:val="28"/>
        </w:rPr>
        <w:t>Faamolemole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tautuana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le </w:t>
      </w:r>
      <w:proofErr w:type="spellStart"/>
      <w:r w:rsidRPr="001D69AD">
        <w:rPr>
          <w:rFonts w:ascii="Century Gothic" w:hAnsi="Century Gothic"/>
          <w:sz w:val="28"/>
          <w:szCs w:val="28"/>
        </w:rPr>
        <w:t>saogalemu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I </w:t>
      </w:r>
      <w:proofErr w:type="spellStart"/>
      <w:r w:rsidRPr="001D69AD">
        <w:rPr>
          <w:rFonts w:ascii="Century Gothic" w:hAnsi="Century Gothic"/>
          <w:sz w:val="28"/>
          <w:szCs w:val="28"/>
        </w:rPr>
        <w:t>taimi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uma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ma </w:t>
      </w:r>
      <w:proofErr w:type="spellStart"/>
      <w:r w:rsidRPr="001D69AD">
        <w:rPr>
          <w:rFonts w:ascii="Century Gothic" w:hAnsi="Century Gothic"/>
          <w:sz w:val="28"/>
          <w:szCs w:val="28"/>
        </w:rPr>
        <w:t>ia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tausisi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I </w:t>
      </w:r>
      <w:proofErr w:type="spellStart"/>
      <w:r w:rsidRPr="001D69AD">
        <w:rPr>
          <w:rFonts w:ascii="Century Gothic" w:hAnsi="Century Gothic"/>
          <w:sz w:val="28"/>
          <w:szCs w:val="28"/>
        </w:rPr>
        <w:t>tulaga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o le </w:t>
      </w:r>
      <w:proofErr w:type="spellStart"/>
      <w:r w:rsidRPr="001D69AD">
        <w:rPr>
          <w:rFonts w:ascii="Century Gothic" w:hAnsi="Century Gothic"/>
          <w:sz w:val="28"/>
          <w:szCs w:val="28"/>
        </w:rPr>
        <w:t>soifua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maloloina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aua le </w:t>
      </w:r>
      <w:proofErr w:type="spellStart"/>
      <w:r w:rsidRPr="001D69AD">
        <w:rPr>
          <w:rFonts w:ascii="Century Gothic" w:hAnsi="Century Gothic"/>
          <w:sz w:val="28"/>
          <w:szCs w:val="28"/>
        </w:rPr>
        <w:t>puipuia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o a tatou aiga ma le </w:t>
      </w:r>
      <w:proofErr w:type="spellStart"/>
      <w:r w:rsidRPr="001D69AD">
        <w:rPr>
          <w:rFonts w:ascii="Century Gothic" w:hAnsi="Century Gothic"/>
          <w:sz w:val="28"/>
          <w:szCs w:val="28"/>
        </w:rPr>
        <w:t>atunuu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. </w:t>
      </w:r>
    </w:p>
    <w:p w14:paraId="7480989F" w14:textId="77777777" w:rsidR="00C3039A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</w:p>
    <w:p w14:paraId="1BAC613E" w14:textId="2EB1C288" w:rsidR="00C3039A" w:rsidRPr="001D69AD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  <w:r w:rsidRPr="001D69AD">
        <w:rPr>
          <w:rFonts w:ascii="Century Gothic" w:hAnsi="Century Gothic"/>
          <w:sz w:val="28"/>
          <w:szCs w:val="28"/>
        </w:rPr>
        <w:t xml:space="preserve">Mo </w:t>
      </w:r>
      <w:proofErr w:type="spellStart"/>
      <w:r w:rsidRPr="001D69AD">
        <w:rPr>
          <w:rFonts w:ascii="Century Gothic" w:hAnsi="Century Gothic"/>
          <w:sz w:val="28"/>
          <w:szCs w:val="28"/>
        </w:rPr>
        <w:t>ni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faafesili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ile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auaunaga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e </w:t>
      </w:r>
      <w:proofErr w:type="spellStart"/>
      <w:r w:rsidRPr="001D69AD">
        <w:rPr>
          <w:rFonts w:ascii="Century Gothic" w:hAnsi="Century Gothic"/>
          <w:sz w:val="28"/>
          <w:szCs w:val="28"/>
        </w:rPr>
        <w:t>mafai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ona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faafesootai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mai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le tatou </w:t>
      </w:r>
      <w:proofErr w:type="spellStart"/>
      <w:r w:rsidRPr="001D69AD">
        <w:rPr>
          <w:rFonts w:ascii="Century Gothic" w:hAnsi="Century Gothic"/>
          <w:sz w:val="28"/>
          <w:szCs w:val="28"/>
        </w:rPr>
        <w:t>ofisa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tauala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atu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I </w:t>
      </w:r>
      <w:proofErr w:type="spellStart"/>
      <w:r w:rsidRPr="001D69AD">
        <w:rPr>
          <w:rFonts w:ascii="Century Gothic" w:hAnsi="Century Gothic"/>
          <w:sz w:val="28"/>
          <w:szCs w:val="28"/>
        </w:rPr>
        <w:t>feau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tusitusia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I </w:t>
      </w:r>
      <w:proofErr w:type="spellStart"/>
      <w:r w:rsidRPr="001D69AD">
        <w:rPr>
          <w:rFonts w:ascii="Century Gothic" w:hAnsi="Century Gothic"/>
          <w:sz w:val="28"/>
          <w:szCs w:val="28"/>
        </w:rPr>
        <w:t>luga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o le tatou </w:t>
      </w:r>
      <w:proofErr w:type="spellStart"/>
      <w:r w:rsidRPr="001D69AD">
        <w:rPr>
          <w:rFonts w:ascii="Century Gothic" w:hAnsi="Century Gothic"/>
          <w:sz w:val="28"/>
          <w:szCs w:val="28"/>
        </w:rPr>
        <w:t>Upega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D69AD">
        <w:rPr>
          <w:rFonts w:ascii="Century Gothic" w:hAnsi="Century Gothic"/>
          <w:sz w:val="28"/>
          <w:szCs w:val="28"/>
        </w:rPr>
        <w:t>Tafailagi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poo le Messenger.</w:t>
      </w:r>
    </w:p>
    <w:p w14:paraId="3F1B58F9" w14:textId="77777777" w:rsidR="00C3039A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</w:p>
    <w:p w14:paraId="17310CF2" w14:textId="77777777" w:rsidR="00C3039A" w:rsidRPr="00C3039A" w:rsidRDefault="00C3039A" w:rsidP="00C3039A">
      <w:pPr>
        <w:spacing w:before="0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C3039A">
        <w:rPr>
          <w:rFonts w:ascii="Century Gothic" w:hAnsi="Century Gothic"/>
          <w:b/>
          <w:bCs/>
          <w:sz w:val="28"/>
          <w:szCs w:val="28"/>
        </w:rPr>
        <w:t>Faafetai</w:t>
      </w:r>
      <w:proofErr w:type="spellEnd"/>
    </w:p>
    <w:p w14:paraId="4FCA5423" w14:textId="77777777" w:rsidR="00C3039A" w:rsidRPr="00C3039A" w:rsidRDefault="00C3039A" w:rsidP="00C3039A">
      <w:pPr>
        <w:spacing w:before="0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C3039A">
        <w:rPr>
          <w:rFonts w:ascii="Century Gothic" w:hAnsi="Century Gothic"/>
          <w:b/>
          <w:bCs/>
          <w:sz w:val="28"/>
          <w:szCs w:val="28"/>
        </w:rPr>
        <w:t>Pulega</w:t>
      </w:r>
      <w:proofErr w:type="spellEnd"/>
      <w:r w:rsidRPr="00C3039A">
        <w:rPr>
          <w:rFonts w:ascii="Century Gothic" w:hAnsi="Century Gothic"/>
          <w:b/>
          <w:bCs/>
          <w:sz w:val="28"/>
          <w:szCs w:val="28"/>
        </w:rPr>
        <w:t xml:space="preserve"> o </w:t>
      </w:r>
      <w:proofErr w:type="spellStart"/>
      <w:r w:rsidRPr="00C3039A">
        <w:rPr>
          <w:rFonts w:ascii="Century Gothic" w:hAnsi="Century Gothic"/>
          <w:b/>
          <w:bCs/>
          <w:sz w:val="28"/>
          <w:szCs w:val="28"/>
        </w:rPr>
        <w:t>Felauaiga</w:t>
      </w:r>
      <w:proofErr w:type="spellEnd"/>
      <w:r w:rsidRPr="00C3039A">
        <w:rPr>
          <w:rFonts w:ascii="Century Gothic" w:hAnsi="Century Gothic"/>
          <w:b/>
          <w:bCs/>
          <w:sz w:val="28"/>
          <w:szCs w:val="28"/>
        </w:rPr>
        <w:t xml:space="preserve"> I le </w:t>
      </w:r>
      <w:proofErr w:type="spellStart"/>
      <w:r w:rsidRPr="00C3039A">
        <w:rPr>
          <w:rFonts w:ascii="Century Gothic" w:hAnsi="Century Gothic"/>
          <w:b/>
          <w:bCs/>
          <w:sz w:val="28"/>
          <w:szCs w:val="28"/>
        </w:rPr>
        <w:t>Laueleele</w:t>
      </w:r>
      <w:proofErr w:type="spellEnd"/>
    </w:p>
    <w:p w14:paraId="200AB3B5" w14:textId="77777777" w:rsidR="00C3039A" w:rsidRPr="00C3039A" w:rsidRDefault="00C3039A" w:rsidP="00C3039A">
      <w:pPr>
        <w:spacing w:before="0"/>
        <w:rPr>
          <w:rFonts w:ascii="Century Gothic" w:hAnsi="Century Gothic"/>
          <w:b/>
          <w:bCs/>
          <w:sz w:val="28"/>
          <w:szCs w:val="28"/>
        </w:rPr>
      </w:pPr>
    </w:p>
    <w:p w14:paraId="559CFD4C" w14:textId="77777777" w:rsidR="00C3039A" w:rsidRPr="00C3039A" w:rsidRDefault="00C3039A" w:rsidP="00C3039A">
      <w:pPr>
        <w:spacing w:before="0"/>
        <w:jc w:val="center"/>
        <w:rPr>
          <w:rFonts w:ascii="Century Gothic" w:hAnsi="Century Gothic"/>
          <w:b/>
          <w:bCs/>
          <w:sz w:val="28"/>
          <w:szCs w:val="28"/>
        </w:rPr>
      </w:pPr>
      <w:r w:rsidRPr="00C3039A">
        <w:rPr>
          <w:rFonts w:ascii="Century Gothic" w:hAnsi="Century Gothic"/>
          <w:b/>
          <w:bCs/>
          <w:sz w:val="28"/>
          <w:szCs w:val="28"/>
        </w:rPr>
        <w:t>PUBLIC NOTICE</w:t>
      </w:r>
    </w:p>
    <w:p w14:paraId="02AE1E96" w14:textId="77777777" w:rsidR="00C3039A" w:rsidRPr="00C3039A" w:rsidRDefault="00C3039A" w:rsidP="00C3039A">
      <w:pPr>
        <w:spacing w:before="0"/>
        <w:rPr>
          <w:rFonts w:ascii="Century Gothic" w:hAnsi="Century Gothic"/>
          <w:b/>
          <w:bCs/>
          <w:sz w:val="28"/>
          <w:szCs w:val="28"/>
        </w:rPr>
      </w:pPr>
      <w:r w:rsidRPr="00C3039A">
        <w:rPr>
          <w:rFonts w:ascii="Century Gothic" w:hAnsi="Century Gothic"/>
          <w:b/>
          <w:bCs/>
          <w:sz w:val="28"/>
          <w:szCs w:val="28"/>
        </w:rPr>
        <w:t>26</w:t>
      </w:r>
      <w:r w:rsidRPr="00C3039A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Pr="00C3039A">
        <w:rPr>
          <w:rFonts w:ascii="Century Gothic" w:hAnsi="Century Gothic"/>
          <w:b/>
          <w:bCs/>
          <w:sz w:val="28"/>
          <w:szCs w:val="28"/>
        </w:rPr>
        <w:t xml:space="preserve"> January 2022</w:t>
      </w:r>
    </w:p>
    <w:p w14:paraId="6CD80907" w14:textId="77777777" w:rsidR="00C3039A" w:rsidRPr="001D69AD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</w:p>
    <w:p w14:paraId="36DF35A7" w14:textId="77777777" w:rsidR="00C3039A" w:rsidRPr="001D69AD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  <w:r w:rsidRPr="001D69AD">
        <w:rPr>
          <w:rFonts w:ascii="Century Gothic" w:hAnsi="Century Gothic"/>
          <w:sz w:val="28"/>
          <w:szCs w:val="28"/>
        </w:rPr>
        <w:t>As per the Prime Ministers’ special announcement today Wednesday 26</w:t>
      </w:r>
      <w:r w:rsidRPr="001D69AD">
        <w:rPr>
          <w:rFonts w:ascii="Century Gothic" w:hAnsi="Century Gothic"/>
          <w:sz w:val="28"/>
          <w:szCs w:val="28"/>
          <w:vertAlign w:val="superscript"/>
        </w:rPr>
        <w:t>th</w:t>
      </w:r>
      <w:r w:rsidRPr="001D69AD">
        <w:rPr>
          <w:rFonts w:ascii="Century Gothic" w:hAnsi="Century Gothic"/>
          <w:sz w:val="28"/>
          <w:szCs w:val="28"/>
        </w:rPr>
        <w:t xml:space="preserve"> January 2022, Lockdown for Samoa will be continued until 6.00pm Friday 28</w:t>
      </w:r>
      <w:r w:rsidRPr="001D69AD">
        <w:rPr>
          <w:rFonts w:ascii="Century Gothic" w:hAnsi="Century Gothic"/>
          <w:sz w:val="28"/>
          <w:szCs w:val="28"/>
          <w:vertAlign w:val="superscript"/>
        </w:rPr>
        <w:t>th</w:t>
      </w:r>
      <w:r w:rsidRPr="001D69AD">
        <w:rPr>
          <w:rFonts w:ascii="Century Gothic" w:hAnsi="Century Gothic"/>
          <w:sz w:val="28"/>
          <w:szCs w:val="28"/>
        </w:rPr>
        <w:t xml:space="preserve"> January 2022.</w:t>
      </w:r>
    </w:p>
    <w:p w14:paraId="3CA15C1B" w14:textId="77777777" w:rsidR="00C3039A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</w:p>
    <w:p w14:paraId="2C1A05A3" w14:textId="046BF4F7" w:rsidR="00C3039A" w:rsidRPr="001D69AD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  <w:proofErr w:type="gramStart"/>
      <w:r w:rsidRPr="001D69AD">
        <w:rPr>
          <w:rFonts w:ascii="Century Gothic" w:hAnsi="Century Gothic"/>
          <w:sz w:val="28"/>
          <w:szCs w:val="28"/>
        </w:rPr>
        <w:t>Therefore</w:t>
      </w:r>
      <w:proofErr w:type="gramEnd"/>
      <w:r w:rsidRPr="001D69AD">
        <w:rPr>
          <w:rFonts w:ascii="Century Gothic" w:hAnsi="Century Gothic"/>
          <w:sz w:val="28"/>
          <w:szCs w:val="28"/>
        </w:rPr>
        <w:t xml:space="preserve"> LTA headquarters at </w:t>
      </w:r>
      <w:proofErr w:type="spellStart"/>
      <w:r w:rsidRPr="001D69AD">
        <w:rPr>
          <w:rFonts w:ascii="Century Gothic" w:hAnsi="Century Gothic"/>
          <w:sz w:val="28"/>
          <w:szCs w:val="28"/>
        </w:rPr>
        <w:t>Vaitele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and </w:t>
      </w:r>
      <w:proofErr w:type="spellStart"/>
      <w:r w:rsidRPr="001D69AD">
        <w:rPr>
          <w:rFonts w:ascii="Century Gothic" w:hAnsi="Century Gothic"/>
          <w:sz w:val="28"/>
          <w:szCs w:val="28"/>
        </w:rPr>
        <w:t>Salelologa</w:t>
      </w:r>
      <w:proofErr w:type="spellEnd"/>
      <w:r w:rsidRPr="001D69AD">
        <w:rPr>
          <w:rFonts w:ascii="Century Gothic" w:hAnsi="Century Gothic"/>
          <w:sz w:val="28"/>
          <w:szCs w:val="28"/>
        </w:rPr>
        <w:t xml:space="preserve"> will remain closed and cessation of contractors' works remain until further notice.  </w:t>
      </w:r>
    </w:p>
    <w:p w14:paraId="7D56FA01" w14:textId="77777777" w:rsidR="00C3039A" w:rsidRPr="001D69AD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  <w:r w:rsidRPr="001D69AD">
        <w:rPr>
          <w:rFonts w:ascii="Century Gothic" w:hAnsi="Century Gothic"/>
          <w:sz w:val="28"/>
          <w:szCs w:val="28"/>
        </w:rPr>
        <w:t>Please stay safe and practice basic hygiene for the safety of everyone.</w:t>
      </w:r>
    </w:p>
    <w:p w14:paraId="51B3412D" w14:textId="77777777" w:rsidR="00C3039A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</w:p>
    <w:p w14:paraId="0CC1F69F" w14:textId="15575060" w:rsidR="00C3039A" w:rsidRPr="001D69AD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  <w:r w:rsidRPr="001D69AD">
        <w:rPr>
          <w:rFonts w:ascii="Century Gothic" w:hAnsi="Century Gothic"/>
          <w:sz w:val="28"/>
          <w:szCs w:val="28"/>
        </w:rPr>
        <w:t xml:space="preserve">For any </w:t>
      </w:r>
      <w:proofErr w:type="gramStart"/>
      <w:r w:rsidRPr="001D69AD">
        <w:rPr>
          <w:rFonts w:ascii="Century Gothic" w:hAnsi="Century Gothic"/>
          <w:sz w:val="28"/>
          <w:szCs w:val="28"/>
        </w:rPr>
        <w:t>enquiries</w:t>
      </w:r>
      <w:proofErr w:type="gramEnd"/>
      <w:r w:rsidRPr="001D69AD">
        <w:rPr>
          <w:rFonts w:ascii="Century Gothic" w:hAnsi="Century Gothic"/>
          <w:sz w:val="28"/>
          <w:szCs w:val="28"/>
        </w:rPr>
        <w:t xml:space="preserve"> please contact us on our FB Messenger: Land Transport Authority-Samoa</w:t>
      </w:r>
    </w:p>
    <w:p w14:paraId="081EE7CA" w14:textId="77777777" w:rsidR="00C3039A" w:rsidRPr="001D69AD" w:rsidRDefault="00C3039A" w:rsidP="00C3039A">
      <w:pPr>
        <w:spacing w:before="0"/>
        <w:rPr>
          <w:rFonts w:ascii="Century Gothic" w:hAnsi="Century Gothic"/>
          <w:sz w:val="28"/>
          <w:szCs w:val="28"/>
        </w:rPr>
      </w:pPr>
    </w:p>
    <w:p w14:paraId="24AEE270" w14:textId="77777777" w:rsidR="00C3039A" w:rsidRPr="00C3039A" w:rsidRDefault="00C3039A" w:rsidP="00C3039A">
      <w:pPr>
        <w:spacing w:before="0"/>
        <w:rPr>
          <w:rFonts w:ascii="Century Gothic" w:hAnsi="Century Gothic"/>
          <w:b/>
          <w:bCs/>
          <w:sz w:val="28"/>
          <w:szCs w:val="28"/>
        </w:rPr>
      </w:pPr>
      <w:r w:rsidRPr="00C3039A">
        <w:rPr>
          <w:rFonts w:ascii="Century Gothic" w:hAnsi="Century Gothic"/>
          <w:b/>
          <w:bCs/>
          <w:sz w:val="28"/>
          <w:szCs w:val="28"/>
        </w:rPr>
        <w:t xml:space="preserve">Thank you </w:t>
      </w:r>
    </w:p>
    <w:p w14:paraId="6431A30D" w14:textId="77777777" w:rsidR="00C3039A" w:rsidRPr="00C3039A" w:rsidRDefault="00C3039A" w:rsidP="00C3039A">
      <w:pPr>
        <w:spacing w:before="0"/>
        <w:rPr>
          <w:rFonts w:ascii="Century Gothic" w:hAnsi="Century Gothic"/>
          <w:b/>
          <w:bCs/>
          <w:sz w:val="28"/>
          <w:szCs w:val="28"/>
        </w:rPr>
      </w:pPr>
      <w:r w:rsidRPr="00C3039A">
        <w:rPr>
          <w:rFonts w:ascii="Century Gothic" w:hAnsi="Century Gothic"/>
          <w:b/>
          <w:bCs/>
          <w:sz w:val="28"/>
          <w:szCs w:val="28"/>
        </w:rPr>
        <w:t>Land Transport Authority</w:t>
      </w:r>
    </w:p>
    <w:p w14:paraId="540FA555" w14:textId="77777777" w:rsidR="0037606B" w:rsidRPr="00C3039A" w:rsidRDefault="0037606B" w:rsidP="00C3039A">
      <w:pPr>
        <w:spacing w:before="0"/>
        <w:rPr>
          <w:b/>
          <w:bCs/>
          <w:lang w:val="en-US"/>
        </w:rPr>
      </w:pPr>
    </w:p>
    <w:sectPr w:rsidR="0037606B" w:rsidRPr="00C3039A" w:rsidSect="0037606B">
      <w:headerReference w:type="default" r:id="rId8"/>
      <w:footerReference w:type="default" r:id="rId9"/>
      <w:pgSz w:w="11907" w:h="16840" w:code="9"/>
      <w:pgMar w:top="2268" w:right="567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4458" w14:textId="77777777" w:rsidR="008D7940" w:rsidRDefault="008D7940">
      <w:r>
        <w:separator/>
      </w:r>
    </w:p>
  </w:endnote>
  <w:endnote w:type="continuationSeparator" w:id="0">
    <w:p w14:paraId="466DD80A" w14:textId="77777777" w:rsidR="008D7940" w:rsidRDefault="008D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6CD6" w14:textId="77777777" w:rsidR="009C238F" w:rsidRPr="00E54CEA" w:rsidRDefault="009C238F" w:rsidP="00987616">
    <w:pPr>
      <w:pStyle w:val="Footer"/>
      <w:spacing w:before="0"/>
      <w:jc w:val="righ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EB42" w14:textId="77777777" w:rsidR="008D7940" w:rsidRDefault="008D7940">
      <w:r>
        <w:separator/>
      </w:r>
    </w:p>
  </w:footnote>
  <w:footnote w:type="continuationSeparator" w:id="0">
    <w:p w14:paraId="0A213090" w14:textId="77777777" w:rsidR="008D7940" w:rsidRDefault="008D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B841" w14:textId="77777777" w:rsidR="007726BB" w:rsidRDefault="007726B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569A1EB" wp14:editId="00757CE8">
          <wp:simplePos x="0" y="0"/>
          <wp:positionH relativeFrom="margin">
            <wp:posOffset>-450215</wp:posOffset>
          </wp:positionH>
          <wp:positionV relativeFrom="page">
            <wp:posOffset>0</wp:posOffset>
          </wp:positionV>
          <wp:extent cx="7560310" cy="10689870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ta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998"/>
    <w:multiLevelType w:val="hybridMultilevel"/>
    <w:tmpl w:val="5D7CD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00A8"/>
    <w:multiLevelType w:val="hybridMultilevel"/>
    <w:tmpl w:val="57085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0787"/>
    <w:multiLevelType w:val="hybridMultilevel"/>
    <w:tmpl w:val="2B20CE2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6B59"/>
    <w:multiLevelType w:val="hybridMultilevel"/>
    <w:tmpl w:val="AEFA4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14C5"/>
    <w:multiLevelType w:val="hybridMultilevel"/>
    <w:tmpl w:val="5A1E9748"/>
    <w:lvl w:ilvl="0" w:tplc="3C42052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797305"/>
    <w:multiLevelType w:val="hybridMultilevel"/>
    <w:tmpl w:val="4014976C"/>
    <w:lvl w:ilvl="0" w:tplc="7778A2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A171D"/>
    <w:multiLevelType w:val="hybridMultilevel"/>
    <w:tmpl w:val="BFA2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C2B6B"/>
    <w:multiLevelType w:val="hybridMultilevel"/>
    <w:tmpl w:val="E06A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F2801"/>
    <w:multiLevelType w:val="hybridMultilevel"/>
    <w:tmpl w:val="26E69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35401"/>
    <w:multiLevelType w:val="hybridMultilevel"/>
    <w:tmpl w:val="4E520D36"/>
    <w:lvl w:ilvl="0" w:tplc="AC605D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A044C"/>
    <w:multiLevelType w:val="hybridMultilevel"/>
    <w:tmpl w:val="0EC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340D9"/>
    <w:multiLevelType w:val="hybridMultilevel"/>
    <w:tmpl w:val="08A64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74586"/>
    <w:multiLevelType w:val="hybridMultilevel"/>
    <w:tmpl w:val="EDC08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67B96"/>
    <w:multiLevelType w:val="hybridMultilevel"/>
    <w:tmpl w:val="2F66E8F6"/>
    <w:lvl w:ilvl="0" w:tplc="C2526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1D64D8"/>
    <w:multiLevelType w:val="hybridMultilevel"/>
    <w:tmpl w:val="29502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83DFD"/>
    <w:multiLevelType w:val="hybridMultilevel"/>
    <w:tmpl w:val="FD44B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B2B8B"/>
    <w:multiLevelType w:val="hybridMultilevel"/>
    <w:tmpl w:val="5A3E4E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D20D8"/>
    <w:multiLevelType w:val="hybridMultilevel"/>
    <w:tmpl w:val="89120094"/>
    <w:lvl w:ilvl="0" w:tplc="8CEA63B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335615"/>
    <w:multiLevelType w:val="hybridMultilevel"/>
    <w:tmpl w:val="50C0503E"/>
    <w:lvl w:ilvl="0" w:tplc="14090017">
      <w:start w:val="1"/>
      <w:numFmt w:val="lowerLetter"/>
      <w:lvlText w:val="%1)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3A5DE5"/>
    <w:multiLevelType w:val="hybridMultilevel"/>
    <w:tmpl w:val="66320D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00002"/>
    <w:multiLevelType w:val="hybridMultilevel"/>
    <w:tmpl w:val="D1702C9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57191EBE"/>
    <w:multiLevelType w:val="hybridMultilevel"/>
    <w:tmpl w:val="FB50EB44"/>
    <w:lvl w:ilvl="0" w:tplc="8CEA63B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9039CA"/>
    <w:multiLevelType w:val="hybridMultilevel"/>
    <w:tmpl w:val="DD5CB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971F3"/>
    <w:multiLevelType w:val="hybridMultilevel"/>
    <w:tmpl w:val="85AA3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5B7683"/>
    <w:multiLevelType w:val="hybridMultilevel"/>
    <w:tmpl w:val="B350AA9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7A6625"/>
    <w:multiLevelType w:val="hybridMultilevel"/>
    <w:tmpl w:val="B216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01E30"/>
    <w:multiLevelType w:val="hybridMultilevel"/>
    <w:tmpl w:val="25581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C4F36"/>
    <w:multiLevelType w:val="hybridMultilevel"/>
    <w:tmpl w:val="F9306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610F3"/>
    <w:multiLevelType w:val="hybridMultilevel"/>
    <w:tmpl w:val="EBF0E8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C290C"/>
    <w:multiLevelType w:val="hybridMultilevel"/>
    <w:tmpl w:val="D32CEA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711"/>
    <w:multiLevelType w:val="hybridMultilevel"/>
    <w:tmpl w:val="1E38C10E"/>
    <w:lvl w:ilvl="0" w:tplc="ED72C9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6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8"/>
  </w:num>
  <w:num w:numId="8">
    <w:abstractNumId w:val="18"/>
  </w:num>
  <w:num w:numId="9">
    <w:abstractNumId w:val="4"/>
  </w:num>
  <w:num w:numId="10">
    <w:abstractNumId w:val="16"/>
  </w:num>
  <w:num w:numId="11">
    <w:abstractNumId w:val="24"/>
  </w:num>
  <w:num w:numId="12">
    <w:abstractNumId w:val="25"/>
  </w:num>
  <w:num w:numId="13">
    <w:abstractNumId w:val="13"/>
  </w:num>
  <w:num w:numId="14">
    <w:abstractNumId w:val="19"/>
  </w:num>
  <w:num w:numId="15">
    <w:abstractNumId w:val="29"/>
  </w:num>
  <w:num w:numId="16">
    <w:abstractNumId w:val="1"/>
  </w:num>
  <w:num w:numId="17">
    <w:abstractNumId w:val="2"/>
  </w:num>
  <w:num w:numId="18">
    <w:abstractNumId w:val="14"/>
  </w:num>
  <w:num w:numId="19">
    <w:abstractNumId w:val="5"/>
  </w:num>
  <w:num w:numId="20">
    <w:abstractNumId w:val="0"/>
  </w:num>
  <w:num w:numId="21">
    <w:abstractNumId w:val="30"/>
  </w:num>
  <w:num w:numId="22">
    <w:abstractNumId w:val="9"/>
  </w:num>
  <w:num w:numId="23">
    <w:abstractNumId w:val="21"/>
  </w:num>
  <w:num w:numId="24">
    <w:abstractNumId w:val="17"/>
  </w:num>
  <w:num w:numId="25">
    <w:abstractNumId w:val="20"/>
  </w:num>
  <w:num w:numId="26">
    <w:abstractNumId w:val="11"/>
  </w:num>
  <w:num w:numId="27">
    <w:abstractNumId w:val="22"/>
  </w:num>
  <w:num w:numId="28">
    <w:abstractNumId w:val="3"/>
  </w:num>
  <w:num w:numId="29">
    <w:abstractNumId w:val="8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131389,#1d185c,#2e155f,#0707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A8"/>
    <w:rsid w:val="00013262"/>
    <w:rsid w:val="000263B3"/>
    <w:rsid w:val="00032FF0"/>
    <w:rsid w:val="00036909"/>
    <w:rsid w:val="0004171B"/>
    <w:rsid w:val="000419DC"/>
    <w:rsid w:val="00041B52"/>
    <w:rsid w:val="00043E7C"/>
    <w:rsid w:val="0004759A"/>
    <w:rsid w:val="0005341D"/>
    <w:rsid w:val="0005386E"/>
    <w:rsid w:val="000845AF"/>
    <w:rsid w:val="00090595"/>
    <w:rsid w:val="0009201A"/>
    <w:rsid w:val="00092A09"/>
    <w:rsid w:val="00097077"/>
    <w:rsid w:val="000A2268"/>
    <w:rsid w:val="000A2C3E"/>
    <w:rsid w:val="000A628B"/>
    <w:rsid w:val="000C6F04"/>
    <w:rsid w:val="000D074B"/>
    <w:rsid w:val="000D26E7"/>
    <w:rsid w:val="000F3FEB"/>
    <w:rsid w:val="00101209"/>
    <w:rsid w:val="001038FA"/>
    <w:rsid w:val="00103A00"/>
    <w:rsid w:val="0010639F"/>
    <w:rsid w:val="00107E5E"/>
    <w:rsid w:val="00111D94"/>
    <w:rsid w:val="00120BF8"/>
    <w:rsid w:val="001212F7"/>
    <w:rsid w:val="00122752"/>
    <w:rsid w:val="00133C2B"/>
    <w:rsid w:val="00133F5D"/>
    <w:rsid w:val="00134498"/>
    <w:rsid w:val="001351B6"/>
    <w:rsid w:val="00135E48"/>
    <w:rsid w:val="00136451"/>
    <w:rsid w:val="00136B94"/>
    <w:rsid w:val="00140A22"/>
    <w:rsid w:val="00140E35"/>
    <w:rsid w:val="0014328D"/>
    <w:rsid w:val="00150954"/>
    <w:rsid w:val="00151826"/>
    <w:rsid w:val="00152894"/>
    <w:rsid w:val="00152A76"/>
    <w:rsid w:val="00155375"/>
    <w:rsid w:val="0016261B"/>
    <w:rsid w:val="00162C4A"/>
    <w:rsid w:val="00165393"/>
    <w:rsid w:val="00167352"/>
    <w:rsid w:val="00167EFB"/>
    <w:rsid w:val="001857D3"/>
    <w:rsid w:val="00190934"/>
    <w:rsid w:val="001A357F"/>
    <w:rsid w:val="001C2806"/>
    <w:rsid w:val="001C2A1A"/>
    <w:rsid w:val="001C35B6"/>
    <w:rsid w:val="001C3F4D"/>
    <w:rsid w:val="001C5C4D"/>
    <w:rsid w:val="001C78C4"/>
    <w:rsid w:val="001D3398"/>
    <w:rsid w:val="001D7C2A"/>
    <w:rsid w:val="001F1D1F"/>
    <w:rsid w:val="001F1DA8"/>
    <w:rsid w:val="001F4A09"/>
    <w:rsid w:val="001F7ADF"/>
    <w:rsid w:val="002015A5"/>
    <w:rsid w:val="00203A84"/>
    <w:rsid w:val="00207CE6"/>
    <w:rsid w:val="00210219"/>
    <w:rsid w:val="002227AC"/>
    <w:rsid w:val="00230E4D"/>
    <w:rsid w:val="002367AC"/>
    <w:rsid w:val="002400D7"/>
    <w:rsid w:val="00244457"/>
    <w:rsid w:val="00251C16"/>
    <w:rsid w:val="00252EF4"/>
    <w:rsid w:val="00254385"/>
    <w:rsid w:val="002547BA"/>
    <w:rsid w:val="0026549E"/>
    <w:rsid w:val="00274005"/>
    <w:rsid w:val="00275A2A"/>
    <w:rsid w:val="00275A8E"/>
    <w:rsid w:val="0028550D"/>
    <w:rsid w:val="00293D65"/>
    <w:rsid w:val="0029501F"/>
    <w:rsid w:val="00296CCE"/>
    <w:rsid w:val="002B4EDD"/>
    <w:rsid w:val="002B6E71"/>
    <w:rsid w:val="002B7D68"/>
    <w:rsid w:val="002C055E"/>
    <w:rsid w:val="002C0915"/>
    <w:rsid w:val="002C6208"/>
    <w:rsid w:val="002D0F18"/>
    <w:rsid w:val="002D19D5"/>
    <w:rsid w:val="002D6A9C"/>
    <w:rsid w:val="002E2D1F"/>
    <w:rsid w:val="002E7763"/>
    <w:rsid w:val="00304305"/>
    <w:rsid w:val="00305AE6"/>
    <w:rsid w:val="00310F7B"/>
    <w:rsid w:val="00315062"/>
    <w:rsid w:val="0031724B"/>
    <w:rsid w:val="0032352C"/>
    <w:rsid w:val="00325FFE"/>
    <w:rsid w:val="00326C52"/>
    <w:rsid w:val="0033353B"/>
    <w:rsid w:val="003359F4"/>
    <w:rsid w:val="003417DC"/>
    <w:rsid w:val="00342B3E"/>
    <w:rsid w:val="00345F52"/>
    <w:rsid w:val="00346FB8"/>
    <w:rsid w:val="003471C2"/>
    <w:rsid w:val="003474D4"/>
    <w:rsid w:val="0035792D"/>
    <w:rsid w:val="0036180A"/>
    <w:rsid w:val="00362ABD"/>
    <w:rsid w:val="00362EEC"/>
    <w:rsid w:val="0036498E"/>
    <w:rsid w:val="003700C6"/>
    <w:rsid w:val="00373831"/>
    <w:rsid w:val="0037606B"/>
    <w:rsid w:val="00383427"/>
    <w:rsid w:val="00385502"/>
    <w:rsid w:val="00385804"/>
    <w:rsid w:val="00386921"/>
    <w:rsid w:val="003A14A8"/>
    <w:rsid w:val="003A3FBC"/>
    <w:rsid w:val="003A5942"/>
    <w:rsid w:val="003A7E51"/>
    <w:rsid w:val="003B4E51"/>
    <w:rsid w:val="003B54DF"/>
    <w:rsid w:val="003B77F8"/>
    <w:rsid w:val="003C0E9D"/>
    <w:rsid w:val="003C25BA"/>
    <w:rsid w:val="003C5B47"/>
    <w:rsid w:val="003C620C"/>
    <w:rsid w:val="003D14B9"/>
    <w:rsid w:val="003D7403"/>
    <w:rsid w:val="003E2614"/>
    <w:rsid w:val="003E4127"/>
    <w:rsid w:val="003E4FD6"/>
    <w:rsid w:val="00402487"/>
    <w:rsid w:val="004119DF"/>
    <w:rsid w:val="0041496B"/>
    <w:rsid w:val="0042224B"/>
    <w:rsid w:val="004273D5"/>
    <w:rsid w:val="004442E9"/>
    <w:rsid w:val="004544E9"/>
    <w:rsid w:val="00454D80"/>
    <w:rsid w:val="004624DE"/>
    <w:rsid w:val="004626E5"/>
    <w:rsid w:val="00467F5A"/>
    <w:rsid w:val="004747E5"/>
    <w:rsid w:val="00476DBE"/>
    <w:rsid w:val="004850E9"/>
    <w:rsid w:val="004874DC"/>
    <w:rsid w:val="004956EB"/>
    <w:rsid w:val="004A075F"/>
    <w:rsid w:val="004C165C"/>
    <w:rsid w:val="004C1FD1"/>
    <w:rsid w:val="004C4EDE"/>
    <w:rsid w:val="004D107C"/>
    <w:rsid w:val="004D16EE"/>
    <w:rsid w:val="004D19B2"/>
    <w:rsid w:val="004D2405"/>
    <w:rsid w:val="004D6E45"/>
    <w:rsid w:val="004E0E11"/>
    <w:rsid w:val="004F42E7"/>
    <w:rsid w:val="00500CE8"/>
    <w:rsid w:val="00501568"/>
    <w:rsid w:val="0050183D"/>
    <w:rsid w:val="00503430"/>
    <w:rsid w:val="00516AC7"/>
    <w:rsid w:val="0051752F"/>
    <w:rsid w:val="00522B4F"/>
    <w:rsid w:val="00522F9F"/>
    <w:rsid w:val="005372A1"/>
    <w:rsid w:val="00537AA2"/>
    <w:rsid w:val="005475E6"/>
    <w:rsid w:val="00554249"/>
    <w:rsid w:val="00560525"/>
    <w:rsid w:val="00565BC5"/>
    <w:rsid w:val="00566D01"/>
    <w:rsid w:val="005814F3"/>
    <w:rsid w:val="005856D1"/>
    <w:rsid w:val="00587167"/>
    <w:rsid w:val="005908DC"/>
    <w:rsid w:val="00591400"/>
    <w:rsid w:val="00591C9A"/>
    <w:rsid w:val="00592EE7"/>
    <w:rsid w:val="00595ED3"/>
    <w:rsid w:val="005A606C"/>
    <w:rsid w:val="005C179C"/>
    <w:rsid w:val="005C32F9"/>
    <w:rsid w:val="005C6870"/>
    <w:rsid w:val="005D3863"/>
    <w:rsid w:val="005D7E7E"/>
    <w:rsid w:val="005F252E"/>
    <w:rsid w:val="005F39A5"/>
    <w:rsid w:val="00605359"/>
    <w:rsid w:val="00607E07"/>
    <w:rsid w:val="006128F6"/>
    <w:rsid w:val="00615BB0"/>
    <w:rsid w:val="00615CF8"/>
    <w:rsid w:val="006223E0"/>
    <w:rsid w:val="00623D43"/>
    <w:rsid w:val="00624576"/>
    <w:rsid w:val="00626E7C"/>
    <w:rsid w:val="00627517"/>
    <w:rsid w:val="0063196B"/>
    <w:rsid w:val="006326B4"/>
    <w:rsid w:val="0063531C"/>
    <w:rsid w:val="00637720"/>
    <w:rsid w:val="006425C4"/>
    <w:rsid w:val="006542F1"/>
    <w:rsid w:val="00660E7D"/>
    <w:rsid w:val="006620EF"/>
    <w:rsid w:val="00662FC1"/>
    <w:rsid w:val="00663524"/>
    <w:rsid w:val="006651EA"/>
    <w:rsid w:val="006750A2"/>
    <w:rsid w:val="006806B1"/>
    <w:rsid w:val="006816E6"/>
    <w:rsid w:val="006852F8"/>
    <w:rsid w:val="00690044"/>
    <w:rsid w:val="0069052C"/>
    <w:rsid w:val="00692E52"/>
    <w:rsid w:val="00693DDE"/>
    <w:rsid w:val="006970E4"/>
    <w:rsid w:val="006A28AE"/>
    <w:rsid w:val="006A3B5D"/>
    <w:rsid w:val="006B0F8C"/>
    <w:rsid w:val="006C47E4"/>
    <w:rsid w:val="006C64B4"/>
    <w:rsid w:val="006D4FE5"/>
    <w:rsid w:val="006E1A33"/>
    <w:rsid w:val="006E30FF"/>
    <w:rsid w:val="006E6AD8"/>
    <w:rsid w:val="006F01C9"/>
    <w:rsid w:val="006F33D0"/>
    <w:rsid w:val="006F40BC"/>
    <w:rsid w:val="00701272"/>
    <w:rsid w:val="007116A7"/>
    <w:rsid w:val="00711BDB"/>
    <w:rsid w:val="007122CC"/>
    <w:rsid w:val="00716885"/>
    <w:rsid w:val="0072257F"/>
    <w:rsid w:val="00722D9E"/>
    <w:rsid w:val="00733DFE"/>
    <w:rsid w:val="00743182"/>
    <w:rsid w:val="00747866"/>
    <w:rsid w:val="007522E2"/>
    <w:rsid w:val="00754F56"/>
    <w:rsid w:val="00755069"/>
    <w:rsid w:val="00755F34"/>
    <w:rsid w:val="00757AD8"/>
    <w:rsid w:val="00760128"/>
    <w:rsid w:val="00761757"/>
    <w:rsid w:val="007726BB"/>
    <w:rsid w:val="0078162A"/>
    <w:rsid w:val="00786B41"/>
    <w:rsid w:val="00793572"/>
    <w:rsid w:val="00796900"/>
    <w:rsid w:val="007B2505"/>
    <w:rsid w:val="007B3C9B"/>
    <w:rsid w:val="007B5C9A"/>
    <w:rsid w:val="007C31D9"/>
    <w:rsid w:val="007C56F4"/>
    <w:rsid w:val="007D277E"/>
    <w:rsid w:val="007D484C"/>
    <w:rsid w:val="007D5362"/>
    <w:rsid w:val="007D64B0"/>
    <w:rsid w:val="007E218F"/>
    <w:rsid w:val="007E22CC"/>
    <w:rsid w:val="007E4EEE"/>
    <w:rsid w:val="007F0567"/>
    <w:rsid w:val="007F465A"/>
    <w:rsid w:val="007F4E78"/>
    <w:rsid w:val="007F4F15"/>
    <w:rsid w:val="00800676"/>
    <w:rsid w:val="00802E91"/>
    <w:rsid w:val="008135AF"/>
    <w:rsid w:val="00813631"/>
    <w:rsid w:val="0082105F"/>
    <w:rsid w:val="00827AA2"/>
    <w:rsid w:val="00835AC6"/>
    <w:rsid w:val="008363C6"/>
    <w:rsid w:val="00854263"/>
    <w:rsid w:val="00856025"/>
    <w:rsid w:val="0086169A"/>
    <w:rsid w:val="00862460"/>
    <w:rsid w:val="00863AF1"/>
    <w:rsid w:val="00865382"/>
    <w:rsid w:val="00870C65"/>
    <w:rsid w:val="0087347F"/>
    <w:rsid w:val="00882FA5"/>
    <w:rsid w:val="00896189"/>
    <w:rsid w:val="00897E5D"/>
    <w:rsid w:val="008A4097"/>
    <w:rsid w:val="008B29CA"/>
    <w:rsid w:val="008B3739"/>
    <w:rsid w:val="008B3FAA"/>
    <w:rsid w:val="008B59CC"/>
    <w:rsid w:val="008C1E9C"/>
    <w:rsid w:val="008C33F8"/>
    <w:rsid w:val="008D1B1F"/>
    <w:rsid w:val="008D7561"/>
    <w:rsid w:val="008D78F9"/>
    <w:rsid w:val="008D7940"/>
    <w:rsid w:val="008F6261"/>
    <w:rsid w:val="008F70AD"/>
    <w:rsid w:val="009067DB"/>
    <w:rsid w:val="00907611"/>
    <w:rsid w:val="0091331D"/>
    <w:rsid w:val="00914134"/>
    <w:rsid w:val="009147F4"/>
    <w:rsid w:val="00920F39"/>
    <w:rsid w:val="00923103"/>
    <w:rsid w:val="00923525"/>
    <w:rsid w:val="009310AE"/>
    <w:rsid w:val="00931E2C"/>
    <w:rsid w:val="009422E0"/>
    <w:rsid w:val="00953F58"/>
    <w:rsid w:val="00955184"/>
    <w:rsid w:val="00961C9B"/>
    <w:rsid w:val="00962381"/>
    <w:rsid w:val="00962E30"/>
    <w:rsid w:val="0096739D"/>
    <w:rsid w:val="009678C0"/>
    <w:rsid w:val="009735C6"/>
    <w:rsid w:val="00980BB1"/>
    <w:rsid w:val="0098162E"/>
    <w:rsid w:val="00983FAA"/>
    <w:rsid w:val="00987616"/>
    <w:rsid w:val="00993540"/>
    <w:rsid w:val="0099373B"/>
    <w:rsid w:val="009B579C"/>
    <w:rsid w:val="009B6F60"/>
    <w:rsid w:val="009B7CBD"/>
    <w:rsid w:val="009C238F"/>
    <w:rsid w:val="009C3C1C"/>
    <w:rsid w:val="009C64AC"/>
    <w:rsid w:val="009C732C"/>
    <w:rsid w:val="009C7A4C"/>
    <w:rsid w:val="009D17DB"/>
    <w:rsid w:val="009D3586"/>
    <w:rsid w:val="009E03C3"/>
    <w:rsid w:val="009E79B6"/>
    <w:rsid w:val="009F0090"/>
    <w:rsid w:val="009F0093"/>
    <w:rsid w:val="009F2516"/>
    <w:rsid w:val="009F2C06"/>
    <w:rsid w:val="00A03A23"/>
    <w:rsid w:val="00A03FD4"/>
    <w:rsid w:val="00A04F37"/>
    <w:rsid w:val="00A05968"/>
    <w:rsid w:val="00A075A0"/>
    <w:rsid w:val="00A17244"/>
    <w:rsid w:val="00A2246A"/>
    <w:rsid w:val="00A23EB2"/>
    <w:rsid w:val="00A26369"/>
    <w:rsid w:val="00A2771C"/>
    <w:rsid w:val="00A27930"/>
    <w:rsid w:val="00A31812"/>
    <w:rsid w:val="00A34135"/>
    <w:rsid w:val="00A359D2"/>
    <w:rsid w:val="00A37B2A"/>
    <w:rsid w:val="00A428C4"/>
    <w:rsid w:val="00A43056"/>
    <w:rsid w:val="00A433C3"/>
    <w:rsid w:val="00A43A12"/>
    <w:rsid w:val="00A54257"/>
    <w:rsid w:val="00A621DA"/>
    <w:rsid w:val="00A632CC"/>
    <w:rsid w:val="00A64223"/>
    <w:rsid w:val="00A6646D"/>
    <w:rsid w:val="00A71016"/>
    <w:rsid w:val="00A7117E"/>
    <w:rsid w:val="00A802F8"/>
    <w:rsid w:val="00A81E17"/>
    <w:rsid w:val="00A81FF5"/>
    <w:rsid w:val="00A83A74"/>
    <w:rsid w:val="00A8671F"/>
    <w:rsid w:val="00A90974"/>
    <w:rsid w:val="00A90B6E"/>
    <w:rsid w:val="00A93CBC"/>
    <w:rsid w:val="00A943C3"/>
    <w:rsid w:val="00AA1246"/>
    <w:rsid w:val="00AA64C5"/>
    <w:rsid w:val="00AB0D1D"/>
    <w:rsid w:val="00AB426D"/>
    <w:rsid w:val="00AB5666"/>
    <w:rsid w:val="00AB7D15"/>
    <w:rsid w:val="00AC41D3"/>
    <w:rsid w:val="00AC467C"/>
    <w:rsid w:val="00AE2F16"/>
    <w:rsid w:val="00AE3BCF"/>
    <w:rsid w:val="00AF05BA"/>
    <w:rsid w:val="00AF152D"/>
    <w:rsid w:val="00B0689F"/>
    <w:rsid w:val="00B072C2"/>
    <w:rsid w:val="00B10628"/>
    <w:rsid w:val="00B12E0D"/>
    <w:rsid w:val="00B14062"/>
    <w:rsid w:val="00B2130A"/>
    <w:rsid w:val="00B21B0B"/>
    <w:rsid w:val="00B248BC"/>
    <w:rsid w:val="00B268E1"/>
    <w:rsid w:val="00B26B2E"/>
    <w:rsid w:val="00B27863"/>
    <w:rsid w:val="00B4001A"/>
    <w:rsid w:val="00B41B5A"/>
    <w:rsid w:val="00B41CE3"/>
    <w:rsid w:val="00B44D32"/>
    <w:rsid w:val="00B50993"/>
    <w:rsid w:val="00B5440B"/>
    <w:rsid w:val="00B604EB"/>
    <w:rsid w:val="00B611F7"/>
    <w:rsid w:val="00B61438"/>
    <w:rsid w:val="00B615B3"/>
    <w:rsid w:val="00B64458"/>
    <w:rsid w:val="00B66118"/>
    <w:rsid w:val="00B73B4F"/>
    <w:rsid w:val="00B769EC"/>
    <w:rsid w:val="00B83285"/>
    <w:rsid w:val="00B83E3D"/>
    <w:rsid w:val="00B947D2"/>
    <w:rsid w:val="00BA2891"/>
    <w:rsid w:val="00BA4890"/>
    <w:rsid w:val="00BB5F1A"/>
    <w:rsid w:val="00BC23F5"/>
    <w:rsid w:val="00BC39EF"/>
    <w:rsid w:val="00BC3F86"/>
    <w:rsid w:val="00BC46B5"/>
    <w:rsid w:val="00BC516E"/>
    <w:rsid w:val="00BD16C7"/>
    <w:rsid w:val="00BD1A48"/>
    <w:rsid w:val="00BD51A7"/>
    <w:rsid w:val="00BD5C0A"/>
    <w:rsid w:val="00BE04FB"/>
    <w:rsid w:val="00BE27FB"/>
    <w:rsid w:val="00BE2E73"/>
    <w:rsid w:val="00BE3003"/>
    <w:rsid w:val="00BE5196"/>
    <w:rsid w:val="00BE5D19"/>
    <w:rsid w:val="00BE5FF5"/>
    <w:rsid w:val="00BE75FF"/>
    <w:rsid w:val="00BF0751"/>
    <w:rsid w:val="00BF1529"/>
    <w:rsid w:val="00BF2584"/>
    <w:rsid w:val="00C00450"/>
    <w:rsid w:val="00C13275"/>
    <w:rsid w:val="00C16959"/>
    <w:rsid w:val="00C257B5"/>
    <w:rsid w:val="00C260BB"/>
    <w:rsid w:val="00C3039A"/>
    <w:rsid w:val="00C3243B"/>
    <w:rsid w:val="00C3483F"/>
    <w:rsid w:val="00C44A0E"/>
    <w:rsid w:val="00C46B87"/>
    <w:rsid w:val="00C548A5"/>
    <w:rsid w:val="00C60984"/>
    <w:rsid w:val="00C63408"/>
    <w:rsid w:val="00C64183"/>
    <w:rsid w:val="00C705BF"/>
    <w:rsid w:val="00C7135A"/>
    <w:rsid w:val="00C75B61"/>
    <w:rsid w:val="00C80ACA"/>
    <w:rsid w:val="00C8394C"/>
    <w:rsid w:val="00C852FB"/>
    <w:rsid w:val="00C91F9B"/>
    <w:rsid w:val="00C92104"/>
    <w:rsid w:val="00C938DF"/>
    <w:rsid w:val="00C97105"/>
    <w:rsid w:val="00CA35B5"/>
    <w:rsid w:val="00CA571C"/>
    <w:rsid w:val="00CB51DF"/>
    <w:rsid w:val="00CB5720"/>
    <w:rsid w:val="00CC0E85"/>
    <w:rsid w:val="00CC1AD6"/>
    <w:rsid w:val="00CD0A92"/>
    <w:rsid w:val="00CD33B1"/>
    <w:rsid w:val="00CD5995"/>
    <w:rsid w:val="00CE2AF6"/>
    <w:rsid w:val="00CE399C"/>
    <w:rsid w:val="00CE3B8A"/>
    <w:rsid w:val="00CE5054"/>
    <w:rsid w:val="00CF5D9D"/>
    <w:rsid w:val="00CF7CBD"/>
    <w:rsid w:val="00D0049F"/>
    <w:rsid w:val="00D1059C"/>
    <w:rsid w:val="00D14453"/>
    <w:rsid w:val="00D15C57"/>
    <w:rsid w:val="00D16AB7"/>
    <w:rsid w:val="00D320DC"/>
    <w:rsid w:val="00D3487E"/>
    <w:rsid w:val="00D36772"/>
    <w:rsid w:val="00D4665B"/>
    <w:rsid w:val="00D506ED"/>
    <w:rsid w:val="00D524FA"/>
    <w:rsid w:val="00D53BD4"/>
    <w:rsid w:val="00D54342"/>
    <w:rsid w:val="00D5530B"/>
    <w:rsid w:val="00D563F4"/>
    <w:rsid w:val="00D5796B"/>
    <w:rsid w:val="00D6018A"/>
    <w:rsid w:val="00D60298"/>
    <w:rsid w:val="00D726CC"/>
    <w:rsid w:val="00D76078"/>
    <w:rsid w:val="00D766CD"/>
    <w:rsid w:val="00D83705"/>
    <w:rsid w:val="00D841A6"/>
    <w:rsid w:val="00D85746"/>
    <w:rsid w:val="00D916D1"/>
    <w:rsid w:val="00D96922"/>
    <w:rsid w:val="00DA0259"/>
    <w:rsid w:val="00DB37C5"/>
    <w:rsid w:val="00DB5B63"/>
    <w:rsid w:val="00DB5C28"/>
    <w:rsid w:val="00DC309F"/>
    <w:rsid w:val="00DC70D5"/>
    <w:rsid w:val="00DD0419"/>
    <w:rsid w:val="00DD06E2"/>
    <w:rsid w:val="00DD3B17"/>
    <w:rsid w:val="00DE146D"/>
    <w:rsid w:val="00DE1B02"/>
    <w:rsid w:val="00DE4362"/>
    <w:rsid w:val="00DE4548"/>
    <w:rsid w:val="00DF2EF0"/>
    <w:rsid w:val="00DF3E54"/>
    <w:rsid w:val="00DF6DDB"/>
    <w:rsid w:val="00E0014D"/>
    <w:rsid w:val="00E00229"/>
    <w:rsid w:val="00E061A1"/>
    <w:rsid w:val="00E10100"/>
    <w:rsid w:val="00E10860"/>
    <w:rsid w:val="00E135BC"/>
    <w:rsid w:val="00E15396"/>
    <w:rsid w:val="00E15441"/>
    <w:rsid w:val="00E16039"/>
    <w:rsid w:val="00E20910"/>
    <w:rsid w:val="00E23DF5"/>
    <w:rsid w:val="00E25A3F"/>
    <w:rsid w:val="00E33493"/>
    <w:rsid w:val="00E44C96"/>
    <w:rsid w:val="00E531C4"/>
    <w:rsid w:val="00E67A96"/>
    <w:rsid w:val="00E75265"/>
    <w:rsid w:val="00E755FC"/>
    <w:rsid w:val="00E77EF9"/>
    <w:rsid w:val="00E85125"/>
    <w:rsid w:val="00E96A97"/>
    <w:rsid w:val="00EA3507"/>
    <w:rsid w:val="00EA37F2"/>
    <w:rsid w:val="00EA3A78"/>
    <w:rsid w:val="00EB1CA2"/>
    <w:rsid w:val="00EB3AC3"/>
    <w:rsid w:val="00EB4829"/>
    <w:rsid w:val="00EB59EB"/>
    <w:rsid w:val="00EC04C5"/>
    <w:rsid w:val="00EC2FD6"/>
    <w:rsid w:val="00EC3CDF"/>
    <w:rsid w:val="00EC4ED8"/>
    <w:rsid w:val="00EC73A7"/>
    <w:rsid w:val="00ED33A7"/>
    <w:rsid w:val="00ED5DCD"/>
    <w:rsid w:val="00ED6FEA"/>
    <w:rsid w:val="00ED7954"/>
    <w:rsid w:val="00EE04F0"/>
    <w:rsid w:val="00EE3490"/>
    <w:rsid w:val="00EF094A"/>
    <w:rsid w:val="00EF1432"/>
    <w:rsid w:val="00F0089D"/>
    <w:rsid w:val="00F06DD3"/>
    <w:rsid w:val="00F06F7D"/>
    <w:rsid w:val="00F22747"/>
    <w:rsid w:val="00F22F32"/>
    <w:rsid w:val="00F3060B"/>
    <w:rsid w:val="00F3707C"/>
    <w:rsid w:val="00F43A68"/>
    <w:rsid w:val="00F502D2"/>
    <w:rsid w:val="00F513CD"/>
    <w:rsid w:val="00F5180E"/>
    <w:rsid w:val="00F536EC"/>
    <w:rsid w:val="00F57146"/>
    <w:rsid w:val="00F638D0"/>
    <w:rsid w:val="00F83A89"/>
    <w:rsid w:val="00F9396C"/>
    <w:rsid w:val="00FA2C38"/>
    <w:rsid w:val="00FA3281"/>
    <w:rsid w:val="00FA7225"/>
    <w:rsid w:val="00FB245F"/>
    <w:rsid w:val="00FB4B75"/>
    <w:rsid w:val="00FB7E53"/>
    <w:rsid w:val="00FB7F12"/>
    <w:rsid w:val="00FB7F65"/>
    <w:rsid w:val="00FC6B08"/>
    <w:rsid w:val="00FD2408"/>
    <w:rsid w:val="00FD420F"/>
    <w:rsid w:val="00FD6B34"/>
    <w:rsid w:val="00FE1304"/>
    <w:rsid w:val="00FE437D"/>
    <w:rsid w:val="00FF0908"/>
    <w:rsid w:val="00FF17A1"/>
    <w:rsid w:val="00FF2C41"/>
    <w:rsid w:val="00FF60FB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31389,#1d185c,#2e155f,#070795"/>
    </o:shapedefaults>
    <o:shapelayout v:ext="edit">
      <o:idmap v:ext="edit" data="2"/>
    </o:shapelayout>
  </w:shapeDefaults>
  <w:decimalSymbol w:val="."/>
  <w:listSeparator w:val=","/>
  <w14:docId w14:val="22DF8688"/>
  <w15:docId w15:val="{33E06D6A-E02C-4AD8-98B2-34EACFF2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616"/>
    <w:pPr>
      <w:spacing w:before="120"/>
    </w:pPr>
    <w:rPr>
      <w:rFonts w:eastAsia="SimSun"/>
      <w:sz w:val="24"/>
      <w:szCs w:val="24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987616"/>
    <w:pPr>
      <w:keepNext/>
      <w:jc w:val="center"/>
      <w:outlineLvl w:val="2"/>
    </w:pPr>
    <w:rPr>
      <w:rFonts w:eastAsia="Times New Roman"/>
      <w:b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7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7616"/>
    <w:pPr>
      <w:tabs>
        <w:tab w:val="center" w:pos="4320"/>
        <w:tab w:val="right" w:pos="8640"/>
      </w:tabs>
    </w:pPr>
  </w:style>
  <w:style w:type="character" w:styleId="Hyperlink">
    <w:name w:val="Hyperlink"/>
    <w:rsid w:val="00987616"/>
    <w:rPr>
      <w:color w:val="0000FF"/>
      <w:u w:val="single"/>
    </w:rPr>
  </w:style>
  <w:style w:type="paragraph" w:styleId="BalloonText">
    <w:name w:val="Balloon Text"/>
    <w:basedOn w:val="Normal"/>
    <w:semiHidden/>
    <w:rsid w:val="00342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F58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155375"/>
    <w:rPr>
      <w:rFonts w:eastAsia="SimSun"/>
      <w:sz w:val="24"/>
      <w:szCs w:val="24"/>
      <w:lang w:val="en-GB" w:eastAsia="zh-CN"/>
    </w:rPr>
  </w:style>
  <w:style w:type="character" w:customStyle="1" w:styleId="Heading3Char">
    <w:name w:val="Heading 3 Char"/>
    <w:link w:val="Heading3"/>
    <w:rsid w:val="00155375"/>
    <w:rPr>
      <w:b/>
      <w:sz w:val="24"/>
      <w:lang w:val="en-AU" w:eastAsia="en-US"/>
    </w:rPr>
  </w:style>
  <w:style w:type="character" w:styleId="CommentReference">
    <w:name w:val="annotation reference"/>
    <w:rsid w:val="00983F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FAA"/>
    <w:rPr>
      <w:sz w:val="20"/>
      <w:szCs w:val="20"/>
    </w:rPr>
  </w:style>
  <w:style w:type="character" w:customStyle="1" w:styleId="CommentTextChar">
    <w:name w:val="Comment Text Char"/>
    <w:link w:val="CommentText"/>
    <w:rsid w:val="00983FAA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83FAA"/>
    <w:rPr>
      <w:b/>
      <w:bCs/>
    </w:rPr>
  </w:style>
  <w:style w:type="character" w:customStyle="1" w:styleId="CommentSubjectChar">
    <w:name w:val="Comment Subject Char"/>
    <w:link w:val="CommentSubject"/>
    <w:rsid w:val="00983FAA"/>
    <w:rPr>
      <w:rFonts w:eastAsia="SimSun"/>
      <w:b/>
      <w:bCs/>
      <w:lang w:val="en-GB" w:eastAsia="zh-CN"/>
    </w:rPr>
  </w:style>
  <w:style w:type="paragraph" w:styleId="NoSpacing">
    <w:name w:val="No Spacing"/>
    <w:uiPriority w:val="1"/>
    <w:qFormat/>
    <w:rsid w:val="0005341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1695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si\Application%20Data\Microsoft\Templates\LTA%20Letter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1273-B95C-4243-9E24-899D9753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LTA Letter NEW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Windows User</Company>
  <LinksUpToDate>false</LinksUpToDate>
  <CharactersWithSpaces>1426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http://www.lta.gov.ws/</vt:lpwstr>
      </vt:variant>
      <vt:variant>
        <vt:lpwstr/>
      </vt:variant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mailto:info@lta.gov.ws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creator>AAuelua</dc:creator>
  <cp:lastModifiedBy>Anelisa Auelua</cp:lastModifiedBy>
  <cp:revision>2</cp:revision>
  <cp:lastPrinted>2020-09-02T20:46:00Z</cp:lastPrinted>
  <dcterms:created xsi:type="dcterms:W3CDTF">2022-01-27T01:42:00Z</dcterms:created>
  <dcterms:modified xsi:type="dcterms:W3CDTF">2022-01-27T01:42:00Z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-2125883628</vt:i4>
  </property>
</Properties>
</file>